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51B9" w14:textId="77777777" w:rsidR="00FC0281" w:rsidRDefault="00FC0281" w:rsidP="00B82CAE">
      <w:pPr>
        <w:spacing w:after="0" w:line="240" w:lineRule="auto"/>
      </w:pPr>
      <w:r>
        <w:separator/>
      </w:r>
    </w:p>
  </w:endnote>
  <w:endnote w:type="continuationSeparator" w:id="0">
    <w:p w14:paraId="63235247" w14:textId="77777777" w:rsidR="00FC0281" w:rsidRDefault="00FC0281"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12DF" w14:textId="77777777" w:rsidR="00FC0281" w:rsidRDefault="00FC0281" w:rsidP="00B82CAE">
      <w:pPr>
        <w:spacing w:after="0" w:line="240" w:lineRule="auto"/>
      </w:pPr>
      <w:r>
        <w:separator/>
      </w:r>
    </w:p>
  </w:footnote>
  <w:footnote w:type="continuationSeparator" w:id="0">
    <w:p w14:paraId="3CBF7E90" w14:textId="77777777" w:rsidR="00FC0281" w:rsidRDefault="00FC0281"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52848"/>
    <w:rsid w:val="00264BFC"/>
    <w:rsid w:val="0029266C"/>
    <w:rsid w:val="002C4143"/>
    <w:rsid w:val="00310C0B"/>
    <w:rsid w:val="00352BB0"/>
    <w:rsid w:val="00373ECD"/>
    <w:rsid w:val="00403FBC"/>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565CC"/>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40294"/>
    <w:rsid w:val="00F560CB"/>
    <w:rsid w:val="00F9035E"/>
    <w:rsid w:val="00F917B9"/>
    <w:rsid w:val="00FB7747"/>
    <w:rsid w:val="00FC0281"/>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EACB-20EB-4AEC-A640-49610F6C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Angelo Di Lorenzo</cp:lastModifiedBy>
  <cp:revision>2</cp:revision>
  <dcterms:created xsi:type="dcterms:W3CDTF">2022-11-17T08:27:00Z</dcterms:created>
  <dcterms:modified xsi:type="dcterms:W3CDTF">2022-11-17T08:27:00Z</dcterms:modified>
</cp:coreProperties>
</file>